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1E" w:rsidRDefault="00767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Deklaracja wstąpienia do Polskiego Towarzystwa Spektroskopii Mössbauerowskiej</w:t>
      </w:r>
    </w:p>
    <w:p w:rsidR="0076701E" w:rsidRDefault="00767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(PTSM)</w:t>
      </w:r>
    </w:p>
    <w:p w:rsidR="0076701E" w:rsidRDefault="0076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01E" w:rsidRDefault="0076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01E" w:rsidRDefault="0076701E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Imię i nazwisko*:…………………………………………………………………………………………………………….</w:t>
      </w:r>
    </w:p>
    <w:p w:rsidR="0076701E" w:rsidRDefault="0076701E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Tytuł/stopień naukowy*:…………………………………………………………………………………………….</w:t>
      </w:r>
    </w:p>
    <w:p w:rsidR="0076701E" w:rsidRDefault="0076701E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Afiliacja:……………………………………………………………………………………………………………………………….</w:t>
      </w:r>
    </w:p>
    <w:p w:rsidR="0076701E" w:rsidRDefault="0076701E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Adres do korespondencji*:……………………………………………………………………………………….</w:t>
      </w:r>
    </w:p>
    <w:p w:rsidR="0076701E" w:rsidRDefault="0076701E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76701E" w:rsidRDefault="0076701E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Poczta elektroniczna*:……………………………………………………………………………………………….</w:t>
      </w:r>
    </w:p>
    <w:p w:rsidR="0076701E" w:rsidRDefault="0076701E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Zgłaszam następujące dwie prace z listy A MNiSzW opublikowane w ostatnich dwóch latach, których jestem autorem/współautorem:*:</w:t>
      </w:r>
    </w:p>
    <w:p w:rsidR="0076701E" w:rsidRDefault="0076701E">
      <w:pPr>
        <w:spacing w:after="0" w:line="48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76701E" w:rsidRDefault="0076701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*) Pole obowiązkowe</w:t>
      </w:r>
    </w:p>
    <w:p w:rsidR="0076701E" w:rsidRDefault="0076701E">
      <w:pPr>
        <w:rPr>
          <w:rFonts w:ascii="Courier New" w:hAnsi="Courier New" w:cs="Courier New"/>
          <w:sz w:val="24"/>
          <w:szCs w:val="24"/>
        </w:rPr>
      </w:pPr>
    </w:p>
    <w:p w:rsidR="0076701E" w:rsidRDefault="0076701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Deklaruję chęć wstąpienia do Polskiego Towarzystwa Spektroskopii Mössbauerowskiej.</w:t>
      </w:r>
    </w:p>
    <w:p w:rsidR="0076701E" w:rsidRDefault="0076701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Oświadczam, że znane mi są postanowienia Statutu PTSM.</w:t>
      </w:r>
    </w:p>
    <w:p w:rsidR="0076701E" w:rsidRDefault="0076701E">
      <w:pPr>
        <w:rPr>
          <w:rFonts w:ascii="Courier New" w:hAnsi="Courier New" w:cs="Courier New"/>
          <w:sz w:val="24"/>
          <w:szCs w:val="24"/>
        </w:rPr>
      </w:pPr>
    </w:p>
    <w:p w:rsidR="0076701E" w:rsidRDefault="0076701E">
      <w:pPr>
        <w:rPr>
          <w:rFonts w:ascii="Courier New" w:hAnsi="Courier New" w:cs="Courier New"/>
          <w:sz w:val="24"/>
          <w:szCs w:val="24"/>
        </w:rPr>
      </w:pPr>
    </w:p>
    <w:p w:rsidR="0076701E" w:rsidRDefault="0076701E">
      <w:pPr>
        <w:rPr>
          <w:rFonts w:ascii="Courier New" w:hAnsi="Courier New" w:cs="Courier New"/>
          <w:sz w:val="24"/>
          <w:szCs w:val="24"/>
        </w:rPr>
      </w:pPr>
    </w:p>
    <w:p w:rsidR="0076701E" w:rsidRDefault="0076701E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Miejscowość  Data                                   Podpis</w:t>
      </w:r>
    </w:p>
    <w:p w:rsidR="0076701E" w:rsidRDefault="00767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701E" w:rsidRDefault="0076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należy nadsyłać do Sekretarza Zarządu PTSM dr hab. Jana Chojcana za pomocą poczty elektronicznej [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chojcan@ifd.uni.wroc.pl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] jako załącznik. </w:t>
      </w:r>
    </w:p>
    <w:p w:rsidR="0076701E" w:rsidRDefault="0076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Składki członkowskie zostały ustalone na kwotę 72 zł/rocznie. </w:t>
      </w:r>
    </w:p>
    <w:p w:rsidR="0076701E" w:rsidRDefault="0076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należy dokonywać w miesiącu następującym po zawiadomieniu o przyjęciu w poczet członków w kwocie 6 zł x liczba miesięcy do końca roku kalendarzowego. W latach następnych wpłaty w wysokości pełnej składki rocznej należy dokonywać do końca stycznia danego roku kalendarzowego. </w:t>
      </w:r>
    </w:p>
    <w:p w:rsidR="0076701E" w:rsidRDefault="0076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01E" w:rsidRDefault="00767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należy dokonywać na konto PTSM: </w:t>
      </w:r>
    </w:p>
    <w:p w:rsidR="0076701E" w:rsidRDefault="0076701E">
      <w:pPr>
        <w:spacing w:after="0"/>
        <w:jc w:val="both"/>
        <w:rPr>
          <w:color w:val="000000"/>
        </w:rPr>
      </w:pPr>
    </w:p>
    <w:p w:rsidR="0076701E" w:rsidRDefault="0076701E">
      <w:pPr>
        <w:spacing w:after="0"/>
        <w:jc w:val="both"/>
        <w:rPr>
          <w:color w:val="000000"/>
          <w:sz w:val="24"/>
          <w:szCs w:val="24"/>
        </w:rPr>
      </w:pPr>
      <w:r w:rsidRPr="00EF1889">
        <w:rPr>
          <w:color w:val="000000"/>
          <w:sz w:val="24"/>
          <w:szCs w:val="24"/>
        </w:rPr>
        <w:t>18 1750 0012 0000 0000 3842 1867</w:t>
      </w:r>
    </w:p>
    <w:p w:rsidR="0076701E" w:rsidRPr="00EF1889" w:rsidRDefault="0076701E">
      <w:pP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30-084 Kraków, ul. Podchorążych 2/504</w:t>
      </w:r>
    </w:p>
    <w:p w:rsidR="0076701E" w:rsidRDefault="00767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701E" w:rsidSect="0093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45"/>
    <w:rsid w:val="000F67EE"/>
    <w:rsid w:val="002F265D"/>
    <w:rsid w:val="0051338E"/>
    <w:rsid w:val="0076701E"/>
    <w:rsid w:val="00794860"/>
    <w:rsid w:val="00932F45"/>
    <w:rsid w:val="00C904CF"/>
    <w:rsid w:val="00E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CF"/>
    <w:pPr>
      <w:autoSpaceDE w:val="0"/>
      <w:autoSpaceDN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04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jcan@ifd.uni.wr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217</Words>
  <Characters>1306</Characters>
  <Application>Microsoft Office Outlook</Application>
  <DocSecurity>0</DocSecurity>
  <Lines>0</Lines>
  <Paragraphs>0</Paragraphs>
  <ScaleCrop>false</ScaleCrop>
  <Company>Łobzowska 24a/9: Windows-7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wstąpienia do Polskiego Towarzystwa Spektroskopii Mössbauerowskiej</dc:title>
  <dc:subject/>
  <dc:creator>Krzysztof Ruebenbauer</dc:creator>
  <cp:keywords/>
  <dc:description/>
  <cp:lastModifiedBy>Krzysztof Ruebenbauer</cp:lastModifiedBy>
  <cp:revision>2</cp:revision>
  <cp:lastPrinted>2017-08-23T15:20:00Z</cp:lastPrinted>
  <dcterms:created xsi:type="dcterms:W3CDTF">2017-10-03T17:00:00Z</dcterms:created>
  <dcterms:modified xsi:type="dcterms:W3CDTF">2017-10-03T17:00:00Z</dcterms:modified>
</cp:coreProperties>
</file>